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7E2" w:rsidRDefault="003837E2" w:rsidP="0038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837E2">
        <w:rPr>
          <w:rFonts w:ascii="Times New Roman" w:eastAsia="Times New Roman" w:hAnsi="Times New Roman" w:cs="Times New Roman"/>
          <w:b/>
          <w:sz w:val="36"/>
          <w:szCs w:val="36"/>
        </w:rPr>
        <w:t>School Based Faith Outline for 2013-2014</w:t>
      </w:r>
    </w:p>
    <w:p w:rsidR="003837E2" w:rsidRPr="003837E2" w:rsidRDefault="003837E2" w:rsidP="003837E2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5"/>
        <w:gridCol w:w="8035"/>
      </w:tblGrid>
      <w:tr w:rsidR="003837E2" w:rsidRPr="003837E2" w:rsidTr="003837E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On</w:t>
            </w: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going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Oct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Nov.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Dec.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P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Dec.</w:t>
            </w:r>
          </w:p>
          <w:p w:rsid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March</w:t>
            </w:r>
          </w:p>
          <w:p w:rsid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March-April</w:t>
            </w:r>
          </w:p>
          <w:p w:rsidR="003837E2" w:rsidRPr="003837E2" w:rsidRDefault="003837E2" w:rsidP="00383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April</w:t>
            </w: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April</w:t>
            </w:r>
          </w:p>
          <w:p w:rsidR="003837E2" w:rsidRPr="003837E2" w:rsidRDefault="003837E2" w:rsidP="00383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May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Fr. </w:t>
            </w:r>
            <w:proofErr w:type="spellStart"/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Nel</w:t>
            </w:r>
            <w:proofErr w:type="spellEnd"/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in-school visits regarding the Religion program</w:t>
            </w: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Teaching Mass,(Religion program), with Fr. </w:t>
            </w:r>
            <w:proofErr w:type="spellStart"/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Nel</w:t>
            </w:r>
            <w:proofErr w:type="spellEnd"/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 at the church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School Rosary Grade 3 led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Wreath Making for the festival of trees.  All proceeds go to the Fairview Hospital Palliative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Care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Advent Celebration elementary led, school based</w:t>
            </w: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Rehearsal and class-led Mass at church with Fr. </w:t>
            </w:r>
            <w:proofErr w:type="spellStart"/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Nel</w:t>
            </w:r>
            <w:proofErr w:type="spellEnd"/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Share Lent project- Birthday Bags made up and delivered by students to the Fairview Food Bank</w:t>
            </w:r>
          </w:p>
          <w:p w:rsid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Student-led prayers at morning announcements</w:t>
            </w:r>
          </w:p>
          <w:p w:rsidR="003837E2" w:rsidRPr="003837E2" w:rsidRDefault="003837E2" w:rsidP="00383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>First Eucharist Preparation</w:t>
            </w:r>
          </w:p>
          <w:p w:rsidR="003837E2" w:rsidRDefault="003837E2" w:rsidP="003837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</w:pPr>
          </w:p>
          <w:p w:rsidR="003837E2" w:rsidRPr="003837E2" w:rsidRDefault="003837E2" w:rsidP="003837E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37E2">
              <w:rPr>
                <w:rFonts w:ascii="Arial" w:eastAsia="Times New Roman" w:hAnsi="Arial" w:cs="Arial"/>
                <w:b/>
                <w:bCs/>
                <w:color w:val="000000"/>
                <w:sz w:val="23"/>
                <w:szCs w:val="23"/>
              </w:rPr>
              <w:t xml:space="preserve">Elementary Assembly Showcase </w:t>
            </w:r>
          </w:p>
        </w:tc>
      </w:tr>
    </w:tbl>
    <w:p w:rsidR="001E15F3" w:rsidRPr="003837E2" w:rsidRDefault="004374F0" w:rsidP="003837E2"/>
    <w:sectPr w:rsidR="001E15F3" w:rsidRPr="0038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E2"/>
    <w:rsid w:val="00163C5F"/>
    <w:rsid w:val="003714E7"/>
    <w:rsid w:val="0038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3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2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DD73F42D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2014-04-07T16:45:00Z</dcterms:created>
  <dcterms:modified xsi:type="dcterms:W3CDTF">2014-04-07T16:45:00Z</dcterms:modified>
</cp:coreProperties>
</file>